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34" w:rsidRPr="006254B7" w:rsidRDefault="00D72E34" w:rsidP="00447247">
      <w:pPr>
        <w:jc w:val="center"/>
        <w:rPr>
          <w:rFonts w:ascii="Cambria" w:hAnsi="Cambria" w:cs="Arial"/>
          <w:sz w:val="40"/>
          <w:szCs w:val="40"/>
        </w:rPr>
      </w:pPr>
      <w:bookmarkStart w:id="0" w:name="_GoBack"/>
      <w:bookmarkEnd w:id="0"/>
      <w:r w:rsidRPr="006254B7">
        <w:rPr>
          <w:rFonts w:ascii="Cambria" w:hAnsi="Cambria" w:cs="Arial"/>
          <w:sz w:val="40"/>
          <w:szCs w:val="40"/>
        </w:rPr>
        <w:t xml:space="preserve">STŘEDNÍ ZDRAVOTNICKÁ ŠKOLA A VYŠŠÍ ODBORNÁ ŠKOLA ZDRAVOTNICKÁ </w:t>
      </w:r>
      <w:r w:rsidRPr="006254B7">
        <w:rPr>
          <w:rFonts w:ascii="Cambria" w:hAnsi="Cambria" w:cs="Arial"/>
          <w:sz w:val="40"/>
          <w:szCs w:val="40"/>
        </w:rPr>
        <w:br/>
        <w:t>KARLOVY VARY</w:t>
      </w:r>
      <w:r w:rsidR="006A2A74">
        <w:rPr>
          <w:rFonts w:ascii="Cambria" w:hAnsi="Cambria" w:cs="Arial"/>
          <w:sz w:val="40"/>
          <w:szCs w:val="40"/>
        </w:rPr>
        <w:t>-</w:t>
      </w:r>
      <w:r w:rsidR="006A2A74" w:rsidRPr="006A2A74">
        <w:rPr>
          <w:rFonts w:ascii="Cambria" w:hAnsi="Cambria" w:cs="Arial"/>
          <w:caps/>
          <w:sz w:val="40"/>
          <w:szCs w:val="40"/>
        </w:rPr>
        <w:t>Příspěvková organizace</w:t>
      </w:r>
    </w:p>
    <w:p w:rsidR="00D72E34" w:rsidRPr="006254B7" w:rsidRDefault="00D72E34" w:rsidP="00447247">
      <w:pPr>
        <w:jc w:val="center"/>
        <w:rPr>
          <w:rFonts w:ascii="Cambria" w:hAnsi="Cambria" w:cs="Arial"/>
          <w:smallCaps/>
          <w:sz w:val="36"/>
        </w:rPr>
      </w:pPr>
      <w:r w:rsidRPr="006254B7">
        <w:rPr>
          <w:rFonts w:ascii="Cambria" w:hAnsi="Cambria" w:cs="Arial"/>
          <w:smallCaps/>
          <w:sz w:val="36"/>
        </w:rPr>
        <w:t xml:space="preserve">vzdělávací obor </w:t>
      </w:r>
    </w:p>
    <w:p w:rsidR="00D72E34" w:rsidRPr="006254B7" w:rsidRDefault="00D72E34" w:rsidP="00447247">
      <w:pPr>
        <w:jc w:val="center"/>
        <w:rPr>
          <w:rFonts w:ascii="Cambria" w:hAnsi="Cambria" w:cs="Arial"/>
          <w:smallCaps/>
          <w:sz w:val="36"/>
        </w:rPr>
      </w:pPr>
      <w:r w:rsidRPr="006254B7">
        <w:rPr>
          <w:rFonts w:ascii="Cambria" w:hAnsi="Cambria" w:cs="Arial"/>
          <w:smallCaps/>
          <w:sz w:val="36"/>
        </w:rPr>
        <w:t>Diplomovaný zubní technik</w:t>
      </w:r>
    </w:p>
    <w:p w:rsidR="00447247" w:rsidRPr="006254B7" w:rsidRDefault="00577CA2" w:rsidP="00FE5FFA">
      <w:pPr>
        <w:spacing w:before="4320"/>
        <w:jc w:val="center"/>
        <w:rPr>
          <w:rFonts w:ascii="Cambria" w:hAnsi="Cambria" w:cs="Arial"/>
          <w:smallCaps/>
          <w:sz w:val="32"/>
        </w:rPr>
      </w:pPr>
      <w:r w:rsidRPr="006254B7">
        <w:rPr>
          <w:rFonts w:ascii="Cambria" w:hAnsi="Cambria" w:cs="Arial"/>
        </w:rPr>
        <w:fldChar w:fldCharType="begin" w:fldLock="1"/>
      </w:r>
      <w:r w:rsidRPr="006254B7">
        <w:rPr>
          <w:rFonts w:ascii="Cambria" w:hAnsi="Cambria" w:cs="Arial"/>
        </w:rPr>
        <w:instrText xml:space="preserve"> TITLE  NAZEV \* Upper  \* MERGEFORMAT </w:instrText>
      </w:r>
      <w:r w:rsidRPr="006254B7">
        <w:rPr>
          <w:rFonts w:ascii="Cambria" w:hAnsi="Cambria" w:cs="Arial"/>
        </w:rPr>
        <w:fldChar w:fldCharType="separate"/>
      </w:r>
      <w:r w:rsidR="00795748" w:rsidRPr="006254B7">
        <w:rPr>
          <w:rFonts w:ascii="Cambria" w:hAnsi="Cambria" w:cs="Arial"/>
          <w:smallCaps/>
          <w:sz w:val="32"/>
        </w:rPr>
        <w:t>Název práce</w:t>
      </w:r>
      <w:r w:rsidRPr="006254B7">
        <w:rPr>
          <w:rFonts w:ascii="Cambria" w:hAnsi="Cambria" w:cs="Arial"/>
        </w:rPr>
        <w:fldChar w:fldCharType="end"/>
      </w:r>
    </w:p>
    <w:p w:rsidR="00447247" w:rsidRPr="006254B7" w:rsidRDefault="00D72E34" w:rsidP="00447247">
      <w:pPr>
        <w:jc w:val="center"/>
        <w:rPr>
          <w:rFonts w:ascii="Cambria" w:hAnsi="Cambria" w:cs="Arial"/>
          <w:smallCaps/>
          <w:sz w:val="32"/>
          <w:szCs w:val="32"/>
        </w:rPr>
      </w:pPr>
      <w:r w:rsidRPr="006254B7">
        <w:rPr>
          <w:rFonts w:ascii="Cambria" w:hAnsi="Cambria" w:cs="Arial"/>
          <w:smallCaps/>
          <w:sz w:val="32"/>
          <w:szCs w:val="32"/>
        </w:rPr>
        <w:t>Absolventská práce</w:t>
      </w:r>
    </w:p>
    <w:p w:rsidR="00447247" w:rsidRPr="006254B7" w:rsidRDefault="007825EF" w:rsidP="00FE5FFA">
      <w:pPr>
        <w:spacing w:before="960"/>
        <w:jc w:val="center"/>
        <w:rPr>
          <w:rFonts w:ascii="Cambria" w:hAnsi="Cambria" w:cs="Arial"/>
          <w:i/>
        </w:rPr>
      </w:pPr>
      <w:r w:rsidRPr="006254B7">
        <w:rPr>
          <w:rFonts w:ascii="Cambria" w:hAnsi="Cambria" w:cs="Arial"/>
          <w:i/>
        </w:rPr>
        <w:t>Vaše jméno</w:t>
      </w:r>
    </w:p>
    <w:p w:rsidR="007825EF" w:rsidRPr="006254B7" w:rsidRDefault="0013516E" w:rsidP="007825EF">
      <w:pPr>
        <w:jc w:val="center"/>
        <w:rPr>
          <w:rFonts w:ascii="Cambria" w:hAnsi="Cambria" w:cs="Arial"/>
          <w:i/>
        </w:rPr>
      </w:pPr>
      <w:r w:rsidRPr="006254B7">
        <w:rPr>
          <w:rFonts w:ascii="Cambria" w:hAnsi="Cambria" w:cs="Arial"/>
          <w:i/>
        </w:rPr>
        <w:t xml:space="preserve"> léta</w:t>
      </w:r>
      <w:r w:rsidR="00FE5FFA" w:rsidRPr="006254B7">
        <w:rPr>
          <w:rFonts w:ascii="Cambria" w:hAnsi="Cambria" w:cs="Arial"/>
          <w:i/>
        </w:rPr>
        <w:t xml:space="preserve"> studia (</w:t>
      </w:r>
      <w:r w:rsidRPr="006254B7">
        <w:rPr>
          <w:rFonts w:ascii="Cambria" w:hAnsi="Cambria" w:cs="Arial"/>
          <w:i/>
        </w:rPr>
        <w:t>2011-2014</w:t>
      </w:r>
      <w:r w:rsidR="00FE5FFA" w:rsidRPr="006254B7">
        <w:rPr>
          <w:rFonts w:ascii="Cambria" w:hAnsi="Cambria" w:cs="Arial"/>
          <w:i/>
        </w:rPr>
        <w:t>)</w:t>
      </w:r>
    </w:p>
    <w:p w:rsidR="007825EF" w:rsidRPr="006254B7" w:rsidRDefault="007825EF" w:rsidP="007825EF">
      <w:pPr>
        <w:jc w:val="center"/>
        <w:rPr>
          <w:rFonts w:ascii="Cambria" w:hAnsi="Cambria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7825EF" w:rsidRPr="00D1474B" w:rsidRDefault="007825EF" w:rsidP="007825EF">
      <w:pPr>
        <w:jc w:val="center"/>
        <w:rPr>
          <w:rFonts w:ascii="Arial" w:hAnsi="Arial" w:cs="Arial"/>
          <w:i/>
        </w:rPr>
      </w:pPr>
    </w:p>
    <w:p w:rsidR="003D616D" w:rsidRPr="006254B7" w:rsidRDefault="00FE5FFA" w:rsidP="007825EF">
      <w:pPr>
        <w:jc w:val="center"/>
        <w:rPr>
          <w:rFonts w:ascii="Cambria" w:hAnsi="Cambria" w:cs="Arial"/>
        </w:rPr>
      </w:pPr>
      <w:r w:rsidRPr="006254B7">
        <w:rPr>
          <w:rFonts w:ascii="Cambria" w:hAnsi="Cambria" w:cs="Arial"/>
        </w:rPr>
        <w:t xml:space="preserve">Vedoucí práce: </w:t>
      </w:r>
      <w:r w:rsidR="007825EF" w:rsidRPr="006254B7">
        <w:rPr>
          <w:rFonts w:ascii="Cambria" w:hAnsi="Cambria" w:cs="Arial"/>
          <w:i/>
        </w:rPr>
        <w:t>titul, jméno a příjmení</w:t>
      </w:r>
      <w:r w:rsidR="007825EF" w:rsidRPr="006254B7">
        <w:rPr>
          <w:rFonts w:ascii="Cambria" w:hAnsi="Cambria" w:cs="Arial"/>
        </w:rPr>
        <w:t xml:space="preserve"> </w:t>
      </w:r>
    </w:p>
    <w:p w:rsidR="001918E5" w:rsidRPr="006254B7" w:rsidRDefault="007825EF" w:rsidP="00C675F3">
      <w:pPr>
        <w:spacing w:before="480"/>
        <w:jc w:val="center"/>
        <w:rPr>
          <w:rFonts w:ascii="Cambria" w:hAnsi="Cambria" w:cs="Arial"/>
        </w:rPr>
      </w:pPr>
      <w:r w:rsidRPr="006254B7">
        <w:rPr>
          <w:rFonts w:ascii="Cambria" w:hAnsi="Cambria" w:cs="Arial"/>
        </w:rPr>
        <w:t>Karlovy Vary</w:t>
      </w:r>
      <w:r w:rsidR="00FE5FFA" w:rsidRPr="006254B7">
        <w:rPr>
          <w:rFonts w:ascii="Cambria" w:hAnsi="Cambria" w:cs="Arial"/>
        </w:rPr>
        <w:t xml:space="preserve">, </w:t>
      </w:r>
      <w:r w:rsidR="00577CA2" w:rsidRPr="006254B7">
        <w:rPr>
          <w:rFonts w:ascii="Cambria" w:hAnsi="Cambria" w:cs="Arial"/>
        </w:rPr>
        <w:fldChar w:fldCharType="begin" w:fldLock="1"/>
      </w:r>
      <w:r w:rsidR="00447247" w:rsidRPr="006254B7">
        <w:rPr>
          <w:rFonts w:ascii="Cambria" w:hAnsi="Cambria" w:cs="Arial"/>
        </w:rPr>
        <w:instrText xml:space="preserve"> DATE  \@ "d MMMM yyyy"  \* MERGEFORMAT </w:instrText>
      </w:r>
      <w:r w:rsidR="00577CA2" w:rsidRPr="006254B7">
        <w:rPr>
          <w:rFonts w:ascii="Cambria" w:hAnsi="Cambria" w:cs="Arial"/>
        </w:rPr>
        <w:fldChar w:fldCharType="separate"/>
      </w:r>
      <w:r w:rsidR="00795748" w:rsidRPr="006254B7">
        <w:rPr>
          <w:rFonts w:ascii="Cambria" w:hAnsi="Cambria" w:cs="Arial"/>
          <w:noProof/>
        </w:rPr>
        <w:t xml:space="preserve">1. leden </w:t>
      </w:r>
      <w:r w:rsidR="00577CA2" w:rsidRPr="006254B7">
        <w:rPr>
          <w:rFonts w:ascii="Cambria" w:hAnsi="Cambria" w:cs="Arial"/>
        </w:rPr>
        <w:fldChar w:fldCharType="end"/>
      </w:r>
      <w:r w:rsidRPr="006254B7">
        <w:rPr>
          <w:rFonts w:ascii="Cambria" w:hAnsi="Cambria" w:cs="Arial"/>
        </w:rPr>
        <w:t>201</w:t>
      </w:r>
      <w:r w:rsidR="0013516E" w:rsidRPr="006254B7">
        <w:rPr>
          <w:rFonts w:ascii="Cambria" w:hAnsi="Cambria" w:cs="Arial"/>
        </w:rPr>
        <w:t>4</w:t>
      </w: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1918E5" w:rsidRPr="00D1474B" w:rsidRDefault="001918E5" w:rsidP="00C675F3">
      <w:pPr>
        <w:spacing w:before="480"/>
        <w:jc w:val="center"/>
        <w:rPr>
          <w:rFonts w:ascii="Arial" w:hAnsi="Arial" w:cs="Arial"/>
        </w:rPr>
      </w:pPr>
    </w:p>
    <w:p w:rsidR="00634365" w:rsidRPr="001C6A69" w:rsidRDefault="009873D7" w:rsidP="00223D45">
      <w:pPr>
        <w:spacing w:before="48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 xml:space="preserve">Prohlašuji, že jsem </w:t>
      </w:r>
      <w:r w:rsidR="001918E5" w:rsidRPr="001C6A69">
        <w:rPr>
          <w:rFonts w:ascii="Calibri" w:hAnsi="Calibri" w:cs="Arial"/>
        </w:rPr>
        <w:t>absolventskou</w:t>
      </w:r>
      <w:r w:rsidRPr="001C6A69">
        <w:rPr>
          <w:rFonts w:ascii="Calibri" w:hAnsi="Calibri" w:cs="Arial"/>
        </w:rPr>
        <w:t xml:space="preserve"> práci vypracoval samostatně</w:t>
      </w:r>
      <w:r w:rsidR="00223D45" w:rsidRPr="001C6A69">
        <w:rPr>
          <w:rFonts w:ascii="Calibri" w:hAnsi="Calibri" w:cs="Arial"/>
        </w:rPr>
        <w:t xml:space="preserve"> </w:t>
      </w:r>
      <w:r w:rsidRPr="001C6A69">
        <w:rPr>
          <w:rFonts w:ascii="Calibri" w:hAnsi="Calibri" w:cs="Arial"/>
        </w:rPr>
        <w:t>s</w:t>
      </w:r>
      <w:r w:rsidR="005D592D" w:rsidRPr="001C6A69">
        <w:rPr>
          <w:rFonts w:ascii="Calibri" w:hAnsi="Calibri" w:cs="Arial"/>
        </w:rPr>
        <w:t> </w:t>
      </w:r>
      <w:r w:rsidRPr="001C6A69">
        <w:rPr>
          <w:rFonts w:ascii="Calibri" w:hAnsi="Calibri" w:cs="Arial"/>
        </w:rPr>
        <w:t>použi</w:t>
      </w:r>
      <w:r w:rsidR="001E2ADD" w:rsidRPr="001C6A69">
        <w:rPr>
          <w:rFonts w:ascii="Calibri" w:hAnsi="Calibri" w:cs="Arial"/>
        </w:rPr>
        <w:t>t</w:t>
      </w:r>
      <w:r w:rsidRPr="001C6A69">
        <w:rPr>
          <w:rFonts w:ascii="Calibri" w:hAnsi="Calibri" w:cs="Arial"/>
        </w:rPr>
        <w:t xml:space="preserve">ím </w:t>
      </w:r>
      <w:r w:rsidR="00223D45" w:rsidRPr="001C6A69">
        <w:rPr>
          <w:rFonts w:ascii="Calibri" w:hAnsi="Calibri" w:cs="Arial"/>
        </w:rPr>
        <w:br/>
      </w:r>
      <w:r w:rsidRPr="001C6A69">
        <w:rPr>
          <w:rFonts w:ascii="Calibri" w:hAnsi="Calibri" w:cs="Arial"/>
        </w:rPr>
        <w:t>uvedené literatury a zdrojů informací.</w:t>
      </w:r>
    </w:p>
    <w:p w:rsidR="009873D7" w:rsidRPr="001C6A69" w:rsidRDefault="007825EF" w:rsidP="00223D45">
      <w:pPr>
        <w:spacing w:before="480"/>
        <w:ind w:left="2410"/>
        <w:rPr>
          <w:rFonts w:ascii="Calibri" w:hAnsi="Calibri" w:cs="Arial"/>
        </w:rPr>
      </w:pPr>
      <w:r w:rsidRPr="001C6A69">
        <w:rPr>
          <w:rFonts w:ascii="Calibri" w:hAnsi="Calibri" w:cs="Arial"/>
        </w:rPr>
        <w:t>Karlovy Vary</w:t>
      </w:r>
      <w:r w:rsidR="00F236B2" w:rsidRPr="001C6A69">
        <w:rPr>
          <w:rFonts w:ascii="Calibri" w:hAnsi="Calibri" w:cs="Arial"/>
        </w:rPr>
        <w:t>,</w:t>
      </w:r>
      <w:r w:rsidR="009873D7" w:rsidRPr="001C6A69">
        <w:rPr>
          <w:rFonts w:ascii="Calibri" w:hAnsi="Calibri" w:cs="Arial"/>
        </w:rPr>
        <w:t xml:space="preserve"> </w:t>
      </w:r>
      <w:r w:rsidR="00577CA2" w:rsidRPr="001C6A69">
        <w:rPr>
          <w:rFonts w:ascii="Calibri" w:hAnsi="Calibri" w:cs="Arial"/>
        </w:rPr>
        <w:fldChar w:fldCharType="begin" w:fldLock="1"/>
      </w:r>
      <w:r w:rsidR="009873D7" w:rsidRPr="001C6A69">
        <w:rPr>
          <w:rFonts w:ascii="Calibri" w:hAnsi="Calibri" w:cs="Arial"/>
        </w:rPr>
        <w:instrText xml:space="preserve"> DATE  \@ "d MMMM yyyy"  \* MERGEFORMAT </w:instrText>
      </w:r>
      <w:r w:rsidR="00577CA2" w:rsidRPr="001C6A69">
        <w:rPr>
          <w:rFonts w:ascii="Calibri" w:hAnsi="Calibri" w:cs="Arial"/>
        </w:rPr>
        <w:fldChar w:fldCharType="separate"/>
      </w:r>
      <w:r w:rsidR="00795748" w:rsidRPr="001C6A69">
        <w:rPr>
          <w:rFonts w:ascii="Calibri" w:hAnsi="Calibri" w:cs="Arial"/>
          <w:noProof/>
        </w:rPr>
        <w:t xml:space="preserve">1. leden </w:t>
      </w:r>
      <w:r w:rsidR="00577CA2" w:rsidRPr="001C6A69">
        <w:rPr>
          <w:rFonts w:ascii="Calibri" w:hAnsi="Calibri" w:cs="Arial"/>
        </w:rPr>
        <w:fldChar w:fldCharType="end"/>
      </w:r>
      <w:r w:rsidRPr="001C6A69">
        <w:rPr>
          <w:rFonts w:ascii="Calibri" w:hAnsi="Calibri" w:cs="Arial"/>
        </w:rPr>
        <w:t>201</w:t>
      </w:r>
      <w:r w:rsidR="0013516E" w:rsidRPr="001C6A69">
        <w:rPr>
          <w:rFonts w:ascii="Calibri" w:hAnsi="Calibri" w:cs="Arial"/>
        </w:rPr>
        <w:t>4</w:t>
      </w:r>
    </w:p>
    <w:p w:rsidR="009873D7" w:rsidRPr="001C6A69" w:rsidRDefault="00506A00" w:rsidP="00C776AD">
      <w:pPr>
        <w:tabs>
          <w:tab w:val="left" w:pos="9072"/>
        </w:tabs>
        <w:spacing w:before="240"/>
        <w:ind w:left="567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>………………………………</w:t>
      </w:r>
    </w:p>
    <w:p w:rsidR="00D1474B" w:rsidRPr="001C6A69" w:rsidRDefault="00C07A3C" w:rsidP="00C776AD">
      <w:pPr>
        <w:tabs>
          <w:tab w:val="left" w:pos="9072"/>
        </w:tabs>
        <w:ind w:left="567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 xml:space="preserve"> </w:t>
      </w:r>
      <w:r w:rsidR="00506A00" w:rsidRPr="001C6A69">
        <w:rPr>
          <w:rFonts w:ascii="Calibri" w:hAnsi="Calibri" w:cs="Arial"/>
        </w:rPr>
        <w:t>vlastnoruční podpis</w:t>
      </w:r>
    </w:p>
    <w:p w:rsidR="00D1474B" w:rsidRDefault="00D1474B" w:rsidP="00223D45">
      <w:pPr>
        <w:tabs>
          <w:tab w:val="left" w:pos="9072"/>
        </w:tabs>
        <w:ind w:left="5670"/>
        <w:jc w:val="right"/>
        <w:rPr>
          <w:rFonts w:ascii="Arial" w:hAnsi="Arial" w:cs="Arial"/>
        </w:rPr>
      </w:pPr>
      <w:r w:rsidRPr="001C6A69">
        <w:rPr>
          <w:rFonts w:ascii="Calibri" w:hAnsi="Calibri" w:cs="Arial"/>
        </w:rPr>
        <w:br w:type="page"/>
      </w: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D1474B" w:rsidRDefault="00D1474B" w:rsidP="00D1474B">
      <w:pPr>
        <w:rPr>
          <w:rFonts w:ascii="Arial" w:hAnsi="Arial" w:cs="Arial"/>
        </w:rPr>
      </w:pPr>
    </w:p>
    <w:p w:rsidR="00D1474B" w:rsidRPr="001C6A69" w:rsidRDefault="00D1474B" w:rsidP="00223D45">
      <w:pPr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>Poděkování</w:t>
      </w:r>
    </w:p>
    <w:p w:rsidR="00D1474B" w:rsidRPr="001C6A69" w:rsidRDefault="00226F94" w:rsidP="00223D45">
      <w:pPr>
        <w:spacing w:before="48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 xml:space="preserve">Děkuji paní Mgr. </w:t>
      </w:r>
      <w:r w:rsidR="005A4B9E" w:rsidRPr="001C6A69">
        <w:rPr>
          <w:rFonts w:ascii="Calibri" w:hAnsi="Calibri" w:cs="Arial"/>
        </w:rPr>
        <w:t xml:space="preserve">Anně </w:t>
      </w:r>
      <w:r w:rsidRPr="001C6A69">
        <w:rPr>
          <w:rFonts w:ascii="Calibri" w:hAnsi="Calibri" w:cs="Arial"/>
        </w:rPr>
        <w:t xml:space="preserve">Veselé za cenné rady, které mi poskytla </w:t>
      </w:r>
      <w:r w:rsidR="00223D45" w:rsidRPr="001C6A69">
        <w:rPr>
          <w:rFonts w:ascii="Calibri" w:hAnsi="Calibri" w:cs="Arial"/>
        </w:rPr>
        <w:br/>
      </w:r>
      <w:r w:rsidRPr="001C6A69">
        <w:rPr>
          <w:rFonts w:ascii="Calibri" w:hAnsi="Calibri" w:cs="Arial"/>
        </w:rPr>
        <w:t>při vypracování této práce</w:t>
      </w:r>
      <w:r w:rsidR="00D1474B" w:rsidRPr="001C6A69">
        <w:rPr>
          <w:rFonts w:ascii="Calibri" w:hAnsi="Calibri" w:cs="Arial"/>
        </w:rPr>
        <w:t>.</w:t>
      </w:r>
    </w:p>
    <w:p w:rsidR="00D1474B" w:rsidRPr="001C6A69" w:rsidRDefault="00D1474B" w:rsidP="00223D45">
      <w:pPr>
        <w:spacing w:before="48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 xml:space="preserve">Karlovy Vary, </w:t>
      </w:r>
      <w:r w:rsidRPr="001C6A69">
        <w:rPr>
          <w:rFonts w:ascii="Calibri" w:hAnsi="Calibri" w:cs="Arial"/>
        </w:rPr>
        <w:fldChar w:fldCharType="begin" w:fldLock="1"/>
      </w:r>
      <w:r w:rsidRPr="001C6A69">
        <w:rPr>
          <w:rFonts w:ascii="Calibri" w:hAnsi="Calibri" w:cs="Arial"/>
        </w:rPr>
        <w:instrText xml:space="preserve"> DATE  \@ "d MMMM yyyy"  \* MERGEFORMAT </w:instrText>
      </w:r>
      <w:r w:rsidRPr="001C6A69">
        <w:rPr>
          <w:rFonts w:ascii="Calibri" w:hAnsi="Calibri" w:cs="Arial"/>
        </w:rPr>
        <w:fldChar w:fldCharType="separate"/>
      </w:r>
      <w:r w:rsidRPr="001C6A69">
        <w:rPr>
          <w:rFonts w:ascii="Calibri" w:hAnsi="Calibri" w:cs="Arial"/>
          <w:noProof/>
        </w:rPr>
        <w:t xml:space="preserve">1. leden </w:t>
      </w:r>
      <w:r w:rsidRPr="001C6A69">
        <w:rPr>
          <w:rFonts w:ascii="Calibri" w:hAnsi="Calibri" w:cs="Arial"/>
        </w:rPr>
        <w:fldChar w:fldCharType="end"/>
      </w:r>
      <w:r w:rsidRPr="001C6A69">
        <w:rPr>
          <w:rFonts w:ascii="Calibri" w:hAnsi="Calibri" w:cs="Arial"/>
        </w:rPr>
        <w:t>2014</w:t>
      </w:r>
    </w:p>
    <w:p w:rsidR="00B30394" w:rsidRPr="001C6A69" w:rsidRDefault="00D1474B" w:rsidP="00223D45">
      <w:pPr>
        <w:tabs>
          <w:tab w:val="left" w:pos="9072"/>
        </w:tabs>
        <w:spacing w:before="240"/>
        <w:ind w:left="567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>………………………………</w:t>
      </w:r>
    </w:p>
    <w:p w:rsidR="00D1474B" w:rsidRPr="001C6A69" w:rsidRDefault="00D1474B" w:rsidP="00223D45">
      <w:pPr>
        <w:tabs>
          <w:tab w:val="left" w:pos="9072"/>
        </w:tabs>
        <w:ind w:left="5670"/>
        <w:jc w:val="center"/>
        <w:rPr>
          <w:rFonts w:ascii="Calibri" w:hAnsi="Calibri" w:cs="Arial"/>
        </w:rPr>
      </w:pPr>
      <w:r w:rsidRPr="001C6A69">
        <w:rPr>
          <w:rFonts w:ascii="Calibri" w:hAnsi="Calibri" w:cs="Arial"/>
        </w:rPr>
        <w:t>vlastnoruční podpis</w:t>
      </w:r>
    </w:p>
    <w:p w:rsidR="00B30394" w:rsidRPr="001C6A69" w:rsidRDefault="00B30394" w:rsidP="00223D45">
      <w:pPr>
        <w:tabs>
          <w:tab w:val="left" w:pos="9072"/>
        </w:tabs>
        <w:ind w:left="5670"/>
        <w:jc w:val="center"/>
        <w:rPr>
          <w:rFonts w:ascii="Calibri" w:hAnsi="Calibri" w:cs="Arial"/>
        </w:rPr>
      </w:pPr>
    </w:p>
    <w:p w:rsidR="00B30394" w:rsidRPr="001C6A69" w:rsidRDefault="00B30394" w:rsidP="00223D45">
      <w:pPr>
        <w:tabs>
          <w:tab w:val="left" w:pos="9072"/>
        </w:tabs>
        <w:ind w:left="5670"/>
        <w:jc w:val="center"/>
        <w:rPr>
          <w:rFonts w:ascii="Calibri" w:hAnsi="Calibri" w:cs="Arial"/>
        </w:rPr>
      </w:pPr>
    </w:p>
    <w:p w:rsidR="00B30394" w:rsidRPr="001C6A69" w:rsidRDefault="00B30394" w:rsidP="00D1474B">
      <w:pPr>
        <w:tabs>
          <w:tab w:val="left" w:pos="9072"/>
        </w:tabs>
        <w:ind w:left="5670"/>
        <w:rPr>
          <w:rFonts w:ascii="Calibri" w:hAnsi="Calibri" w:cs="Arial"/>
        </w:rPr>
      </w:pPr>
    </w:p>
    <w:p w:rsidR="00B30394" w:rsidRPr="001C6A69" w:rsidRDefault="00B30394" w:rsidP="00D1474B">
      <w:pPr>
        <w:tabs>
          <w:tab w:val="left" w:pos="9072"/>
        </w:tabs>
        <w:ind w:left="5670"/>
        <w:rPr>
          <w:rFonts w:ascii="Calibri" w:hAnsi="Calibri" w:cs="Arial"/>
        </w:rPr>
      </w:pPr>
    </w:p>
    <w:p w:rsidR="00B30394" w:rsidRPr="001C6A69" w:rsidRDefault="00B30394" w:rsidP="00D1474B">
      <w:pPr>
        <w:tabs>
          <w:tab w:val="left" w:pos="9072"/>
        </w:tabs>
        <w:ind w:left="5670"/>
        <w:rPr>
          <w:rFonts w:ascii="Calibri" w:hAnsi="Calibri" w:cs="Arial"/>
        </w:rPr>
      </w:pPr>
    </w:p>
    <w:p w:rsidR="00B30394" w:rsidRPr="001C6A69" w:rsidRDefault="00B30394" w:rsidP="00B30394">
      <w:pPr>
        <w:pStyle w:val="D-normln"/>
      </w:pPr>
    </w:p>
    <w:p w:rsidR="00B71789" w:rsidRPr="001C6A69" w:rsidRDefault="00B71789" w:rsidP="00B30394">
      <w:pPr>
        <w:pStyle w:val="D-normln"/>
      </w:pPr>
    </w:p>
    <w:p w:rsidR="00B71789" w:rsidRPr="006254B7" w:rsidRDefault="00B71789" w:rsidP="00B30394">
      <w:pPr>
        <w:pStyle w:val="D-normln"/>
        <w:rPr>
          <w:rFonts w:ascii="Cambria" w:hAnsi="Cambria"/>
          <w:b/>
          <w:sz w:val="28"/>
          <w:szCs w:val="28"/>
        </w:rPr>
      </w:pPr>
      <w:r w:rsidRPr="006254B7">
        <w:rPr>
          <w:rFonts w:ascii="Cambria" w:hAnsi="Cambria"/>
          <w:b/>
          <w:sz w:val="28"/>
          <w:szCs w:val="28"/>
        </w:rPr>
        <w:lastRenderedPageBreak/>
        <w:t xml:space="preserve">ANOTACE </w:t>
      </w:r>
    </w:p>
    <w:p w:rsidR="00B71789" w:rsidRPr="00B71789" w:rsidRDefault="00B71789" w:rsidP="00B71789">
      <w:pPr>
        <w:pStyle w:val="D-normln"/>
        <w:ind w:firstLine="0"/>
        <w:rPr>
          <w:sz w:val="28"/>
          <w:szCs w:val="28"/>
        </w:rPr>
      </w:pPr>
    </w:p>
    <w:p w:rsidR="00B30394" w:rsidRDefault="00B30394" w:rsidP="00B30394">
      <w:pPr>
        <w:pStyle w:val="D-normln"/>
      </w:pPr>
      <w:r>
        <w:t xml:space="preserve">Jméno autora: </w:t>
      </w:r>
    </w:p>
    <w:p w:rsidR="00B30394" w:rsidRDefault="00B30394" w:rsidP="00B30394">
      <w:pPr>
        <w:pStyle w:val="D-normln"/>
      </w:pPr>
      <w:r>
        <w:t xml:space="preserve">Název práce: </w:t>
      </w:r>
    </w:p>
    <w:p w:rsidR="00B30394" w:rsidRDefault="00B30394" w:rsidP="00B30394">
      <w:pPr>
        <w:pStyle w:val="D-normln"/>
      </w:pPr>
      <w:r>
        <w:t xml:space="preserve">Obor: </w:t>
      </w:r>
    </w:p>
    <w:p w:rsidR="00B30394" w:rsidRDefault="00B30394" w:rsidP="00B30394">
      <w:pPr>
        <w:pStyle w:val="D-normln"/>
      </w:pPr>
      <w:r>
        <w:t xml:space="preserve">Školní rok: </w:t>
      </w:r>
    </w:p>
    <w:p w:rsidR="00B30394" w:rsidRDefault="00B30394" w:rsidP="00B30394">
      <w:pPr>
        <w:pStyle w:val="D-normln"/>
      </w:pPr>
      <w:r>
        <w:t xml:space="preserve">Vedoucí absolventské práce: </w:t>
      </w:r>
    </w:p>
    <w:p w:rsidR="00B30394" w:rsidRDefault="00B30394" w:rsidP="00B30394">
      <w:pPr>
        <w:pStyle w:val="D-normln"/>
      </w:pPr>
      <w:r>
        <w:t xml:space="preserve">Zadání práce: </w:t>
      </w:r>
    </w:p>
    <w:p w:rsidR="00B30394" w:rsidRDefault="00B30394" w:rsidP="00B30394">
      <w:pPr>
        <w:pStyle w:val="D-normln"/>
      </w:pPr>
      <w:r>
        <w:t xml:space="preserve">Počet stran: </w:t>
      </w:r>
    </w:p>
    <w:p w:rsidR="00B30394" w:rsidRDefault="00B30394" w:rsidP="00B30394">
      <w:pPr>
        <w:pStyle w:val="D-normln"/>
      </w:pPr>
      <w:r>
        <w:t xml:space="preserve">Počet příloh: </w:t>
      </w:r>
    </w:p>
    <w:p w:rsidR="00B30394" w:rsidRDefault="00B30394" w:rsidP="00B30394">
      <w:pPr>
        <w:pStyle w:val="D-normln"/>
      </w:pPr>
      <w:r>
        <w:t xml:space="preserve">Klíčová slova: </w:t>
      </w:r>
    </w:p>
    <w:p w:rsidR="00B30394" w:rsidRPr="00C13895" w:rsidRDefault="00B30394" w:rsidP="00B30394">
      <w:pPr>
        <w:pStyle w:val="D-normln"/>
      </w:pPr>
    </w:p>
    <w:p w:rsidR="00B30394" w:rsidRPr="006254B7" w:rsidRDefault="00B30394" w:rsidP="00B30394">
      <w:pPr>
        <w:tabs>
          <w:tab w:val="left" w:pos="9072"/>
        </w:tabs>
        <w:rPr>
          <w:rFonts w:ascii="Cambria" w:hAnsi="Cambria" w:cs="Arial"/>
        </w:rPr>
      </w:pPr>
    </w:p>
    <w:p w:rsidR="00D1474B" w:rsidRPr="006254B7" w:rsidRDefault="00D1474B" w:rsidP="00D1474B">
      <w:pPr>
        <w:jc w:val="center"/>
        <w:rPr>
          <w:rFonts w:ascii="Cambria" w:hAnsi="Cambria" w:cs="Arial"/>
        </w:rPr>
      </w:pPr>
    </w:p>
    <w:p w:rsidR="00D1474B" w:rsidRDefault="00D1474B" w:rsidP="00D1474B">
      <w:pPr>
        <w:jc w:val="center"/>
        <w:rPr>
          <w:rFonts w:ascii="Arial" w:hAnsi="Arial" w:cs="Arial"/>
        </w:rPr>
      </w:pPr>
    </w:p>
    <w:p w:rsidR="00D1474B" w:rsidRDefault="00D1474B" w:rsidP="00D1474B">
      <w:pPr>
        <w:rPr>
          <w:rFonts w:ascii="Arial" w:hAnsi="Arial" w:cs="Arial"/>
        </w:rPr>
      </w:pPr>
    </w:p>
    <w:p w:rsidR="00506A00" w:rsidRPr="00D1474B" w:rsidRDefault="00506A00" w:rsidP="00D1474B">
      <w:pPr>
        <w:rPr>
          <w:rFonts w:ascii="Arial" w:hAnsi="Arial" w:cs="Arial"/>
        </w:rPr>
        <w:sectPr w:rsidR="00506A00" w:rsidRPr="00D1474B" w:rsidSect="00660603">
          <w:footerReference w:type="even" r:id="rId7"/>
          <w:headerReference w:type="first" r:id="rId8"/>
          <w:footerReference w:type="first" r:id="rId9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:rsidR="005A4B9E" w:rsidRDefault="00B71789" w:rsidP="00B71789">
      <w:pPr>
        <w:pStyle w:val="D-Inertnistyl"/>
        <w:rPr>
          <w:noProof/>
        </w:rPr>
      </w:pPr>
      <w:r w:rsidRPr="006254B7">
        <w:rPr>
          <w:rFonts w:cs="Arial"/>
        </w:rPr>
        <w:lastRenderedPageBreak/>
        <w:t>Obsah</w:t>
      </w:r>
      <w:r w:rsidR="00577CA2" w:rsidRPr="006254B7">
        <w:rPr>
          <w:rFonts w:cs="Arial"/>
        </w:rPr>
        <w:fldChar w:fldCharType="begin"/>
      </w:r>
      <w:r w:rsidR="00B26C8D" w:rsidRPr="006254B7">
        <w:rPr>
          <w:rFonts w:cs="Arial"/>
        </w:rPr>
        <w:instrText xml:space="preserve"> TOC \h \z \t "D-nadpi</w:instrText>
      </w:r>
      <w:r w:rsidR="000B23AE" w:rsidRPr="006254B7">
        <w:rPr>
          <w:rFonts w:cs="Arial"/>
          <w:caps/>
        </w:rPr>
        <w:instrText>s 1;1;D-nadpis 2;2;D-nadpis 3;3</w:instrText>
      </w:r>
      <w:r w:rsidR="00B26C8D" w:rsidRPr="006254B7">
        <w:rPr>
          <w:rFonts w:cs="Arial"/>
        </w:rPr>
        <w:instrText xml:space="preserve">" </w:instrText>
      </w:r>
      <w:r w:rsidR="00577CA2" w:rsidRPr="006254B7">
        <w:rPr>
          <w:rFonts w:cs="Arial"/>
        </w:rPr>
        <w:fldChar w:fldCharType="separate"/>
      </w:r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47" w:history="1">
        <w:r w:rsidRPr="00831282">
          <w:rPr>
            <w:rStyle w:val="Hypertextovodkaz"/>
            <w:rFonts w:cs="Arial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_Toc351021547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48" w:history="1">
        <w:r w:rsidRPr="00831282">
          <w:rPr>
            <w:rStyle w:val="Hypertextovodkaz"/>
          </w:rPr>
          <w:t>1</w:t>
        </w:r>
        <w:r>
          <w:rPr>
            <w:rFonts w:ascii="Times New Roman" w:hAnsi="Times New Roman"/>
            <w:bCs w:val="0"/>
            <w:smallCaps w:val="0"/>
            <w:sz w:val="24"/>
            <w:szCs w:val="24"/>
          </w:rPr>
          <w:tab/>
        </w:r>
        <w:r w:rsidRPr="00831282">
          <w:rPr>
            <w:rStyle w:val="Hypertextovodkaz"/>
          </w:rPr>
          <w:t>Nadpis první kapitoly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_Toc351021548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2"/>
        <w:rPr>
          <w:rFonts w:ascii="Times New Roman" w:hAnsi="Times New Roman"/>
          <w:smallCaps w:val="0"/>
          <w:sz w:val="24"/>
          <w:szCs w:val="24"/>
        </w:rPr>
      </w:pPr>
      <w:hyperlink w:anchor="_Toc351021549" w:history="1">
        <w:r w:rsidRPr="00831282">
          <w:rPr>
            <w:rStyle w:val="Hypertextovodkaz"/>
          </w:rPr>
          <w:t>1.1</w:t>
        </w:r>
        <w:r>
          <w:rPr>
            <w:rFonts w:ascii="Times New Roman" w:hAnsi="Times New Roman"/>
            <w:smallCaps w:val="0"/>
            <w:sz w:val="24"/>
            <w:szCs w:val="24"/>
          </w:rPr>
          <w:tab/>
        </w:r>
        <w:r w:rsidRPr="00831282">
          <w:rPr>
            <w:rStyle w:val="Hypertextovodkaz"/>
          </w:rPr>
          <w:t>Nadpis podkapitoly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_Toc351021549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3"/>
        <w:rPr>
          <w:rFonts w:ascii="Times New Roman" w:hAnsi="Times New Roman"/>
          <w:iCs w:val="0"/>
          <w:noProof/>
          <w:sz w:val="24"/>
          <w:szCs w:val="24"/>
        </w:rPr>
      </w:pPr>
      <w:hyperlink w:anchor="_Toc351021550" w:history="1">
        <w:r w:rsidRPr="00831282">
          <w:rPr>
            <w:rStyle w:val="Hypertextovodkaz"/>
            <w:noProof/>
          </w:rPr>
          <w:t>1.1.1</w:t>
        </w:r>
        <w:r>
          <w:rPr>
            <w:rFonts w:ascii="Times New Roman" w:hAnsi="Times New Roman"/>
            <w:iCs w:val="0"/>
            <w:noProof/>
            <w:sz w:val="24"/>
            <w:szCs w:val="24"/>
          </w:rPr>
          <w:tab/>
        </w:r>
        <w:r w:rsidRPr="00831282">
          <w:rPr>
            <w:rStyle w:val="Hypertextovodkaz"/>
            <w:noProof/>
          </w:rPr>
          <w:t>Nadpis další podkapitoly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_Toc351021550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1" w:history="1">
        <w:r w:rsidRPr="00831282">
          <w:rPr>
            <w:rStyle w:val="Hypertextovodkaz"/>
          </w:rPr>
          <w:t>2</w:t>
        </w:r>
        <w:r>
          <w:rPr>
            <w:rFonts w:ascii="Times New Roman" w:hAnsi="Times New Roman"/>
            <w:bCs w:val="0"/>
            <w:smallCaps w:val="0"/>
            <w:sz w:val="24"/>
            <w:szCs w:val="24"/>
          </w:rPr>
          <w:tab/>
        </w:r>
        <w:r w:rsidRPr="00831282">
          <w:rPr>
            <w:rStyle w:val="Hypertextovodkaz"/>
          </w:rPr>
          <w:t>Nadpis druhé kapitoly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_Toc351021551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2"/>
        <w:rPr>
          <w:rFonts w:ascii="Times New Roman" w:hAnsi="Times New Roman"/>
          <w:smallCaps w:val="0"/>
          <w:sz w:val="24"/>
          <w:szCs w:val="24"/>
        </w:rPr>
      </w:pPr>
      <w:hyperlink w:anchor="_Toc351021552" w:history="1">
        <w:r w:rsidRPr="00831282">
          <w:rPr>
            <w:rStyle w:val="Hypertextovodkaz"/>
          </w:rPr>
          <w:t>2.1</w:t>
        </w:r>
        <w:r>
          <w:rPr>
            <w:rFonts w:ascii="Times New Roman" w:hAnsi="Times New Roman"/>
            <w:smallCaps w:val="0"/>
            <w:sz w:val="24"/>
            <w:szCs w:val="24"/>
          </w:rPr>
          <w:tab/>
        </w:r>
        <w:r w:rsidRPr="00831282">
          <w:rPr>
            <w:rStyle w:val="Hypertextovodkaz"/>
          </w:rPr>
          <w:t>Nadpis podkapitoly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_Toc351021552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3"/>
        <w:rPr>
          <w:rFonts w:ascii="Times New Roman" w:hAnsi="Times New Roman"/>
          <w:iCs w:val="0"/>
          <w:noProof/>
          <w:sz w:val="24"/>
          <w:szCs w:val="24"/>
        </w:rPr>
      </w:pPr>
      <w:hyperlink w:anchor="_Toc351021553" w:history="1">
        <w:r w:rsidRPr="00831282">
          <w:rPr>
            <w:rStyle w:val="Hypertextovodkaz"/>
            <w:noProof/>
          </w:rPr>
          <w:t>2.1.1</w:t>
        </w:r>
        <w:r>
          <w:rPr>
            <w:rFonts w:ascii="Times New Roman" w:hAnsi="Times New Roman"/>
            <w:iCs w:val="0"/>
            <w:noProof/>
            <w:sz w:val="24"/>
            <w:szCs w:val="24"/>
          </w:rPr>
          <w:tab/>
        </w:r>
        <w:r w:rsidRPr="00831282">
          <w:rPr>
            <w:rStyle w:val="Hypertextovodkaz"/>
            <w:noProof/>
          </w:rPr>
          <w:t>Nadpis další podkapitoly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_Toc351021553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4" w:history="1">
        <w:r w:rsidRPr="00831282">
          <w:rPr>
            <w:rStyle w:val="Hypertextovodkaz"/>
            <w:rFonts w:cs="Arial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_Toc351021554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5" w:history="1">
        <w:r w:rsidRPr="00831282">
          <w:rPr>
            <w:rStyle w:val="Hypertextovodkaz"/>
            <w:rFonts w:cs="Arial"/>
          </w:rPr>
          <w:t>Resumé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_Toc351021555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6" w:history="1">
        <w:r w:rsidRPr="00831282">
          <w:rPr>
            <w:rStyle w:val="Hypertextovodkaz"/>
            <w:rFonts w:cs="Arial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_Toc351021556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7" w:history="1">
        <w:r w:rsidRPr="00831282">
          <w:rPr>
            <w:rStyle w:val="Hypertextovodkaz"/>
            <w:rFonts w:cs="Arial"/>
          </w:rPr>
          <w:t>Seznam literatury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_Toc351021557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8" w:history="1">
        <w:r w:rsidRPr="00831282">
          <w:rPr>
            <w:rStyle w:val="Hypertextovodkaz"/>
            <w:rFonts w:cs="Arial"/>
          </w:rPr>
          <w:t>Seznam obrázků, tabulek, grafů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_Toc351021558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A4B9E" w:rsidRDefault="005A4B9E">
      <w:pPr>
        <w:pStyle w:val="Obsah1"/>
        <w:rPr>
          <w:rFonts w:ascii="Times New Roman" w:hAnsi="Times New Roman"/>
          <w:bCs w:val="0"/>
          <w:smallCaps w:val="0"/>
          <w:sz w:val="24"/>
          <w:szCs w:val="24"/>
        </w:rPr>
      </w:pPr>
      <w:hyperlink w:anchor="_Toc351021559" w:history="1">
        <w:r w:rsidRPr="00831282">
          <w:rPr>
            <w:rStyle w:val="Hypertextovodkaz"/>
            <w:rFonts w:cs="Arial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_Toc351021559 \h </w:instrText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506A00" w:rsidRPr="00D1474B" w:rsidRDefault="00577CA2" w:rsidP="00E876BC">
      <w:pPr>
        <w:rPr>
          <w:rFonts w:ascii="Arial" w:hAnsi="Arial" w:cs="Arial"/>
        </w:rPr>
        <w:sectPr w:rsidR="00506A00" w:rsidRPr="00D1474B" w:rsidSect="00660603">
          <w:headerReference w:type="default" r:id="rId10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D1474B">
        <w:rPr>
          <w:rFonts w:ascii="Arial" w:hAnsi="Arial" w:cs="Arial"/>
          <w:bCs/>
          <w:caps/>
          <w:sz w:val="20"/>
          <w:szCs w:val="20"/>
        </w:rPr>
        <w:fldChar w:fldCharType="end"/>
      </w:r>
      <w:r w:rsidR="001E641C" w:rsidRPr="00D1474B">
        <w:rPr>
          <w:rFonts w:ascii="Arial" w:hAnsi="Arial" w:cs="Arial"/>
        </w:rPr>
        <w:t xml:space="preserve"> </w:t>
      </w:r>
    </w:p>
    <w:p w:rsidR="005A4B9E" w:rsidRDefault="00506A00" w:rsidP="00D1474B">
      <w:pPr>
        <w:pStyle w:val="D-nadpis1"/>
        <w:numPr>
          <w:ilvl w:val="0"/>
          <w:numId w:val="0"/>
        </w:numPr>
        <w:rPr>
          <w:rFonts w:cs="Arial"/>
        </w:rPr>
      </w:pPr>
      <w:bookmarkStart w:id="1" w:name="_Toc213915174"/>
      <w:bookmarkStart w:id="2" w:name="_Toc351021547"/>
      <w:r w:rsidRPr="006254B7">
        <w:rPr>
          <w:rFonts w:cs="Arial"/>
        </w:rPr>
        <w:lastRenderedPageBreak/>
        <w:t>Úvod</w:t>
      </w:r>
      <w:bookmarkEnd w:id="1"/>
      <w:bookmarkEnd w:id="2"/>
    </w:p>
    <w:p w:rsidR="005A4B9E" w:rsidRDefault="005A4B9E" w:rsidP="005A4B9E">
      <w:pPr>
        <w:rPr>
          <w:lang w:eastAsia="en-US"/>
        </w:rPr>
      </w:pPr>
    </w:p>
    <w:p w:rsidR="00D1474B" w:rsidRDefault="00D1474B" w:rsidP="00D1474B">
      <w:pPr>
        <w:pStyle w:val="D-nadpis1"/>
      </w:pPr>
      <w:bookmarkStart w:id="3" w:name="_Toc351021548"/>
      <w:r>
        <w:lastRenderedPageBreak/>
        <w:t>Nadpis první kapitoly</w:t>
      </w:r>
      <w:bookmarkEnd w:id="3"/>
    </w:p>
    <w:p w:rsidR="00226F94" w:rsidRPr="00226F94" w:rsidRDefault="00226F94" w:rsidP="00226F94">
      <w:pPr>
        <w:pStyle w:val="D-normln"/>
      </w:pPr>
      <w:r>
        <w:t>Xxxxxxxxxxxxxxxxxxxxxxxxxxxxxxxxxxxxxxxxxxxxxxxxxxxxxxxxxxxxxxxxxxxxxxxxxxxxxxxxxxxxxxxxxxxxxxxxxxxxxxxxxxxxxxxxxxxxxxxxxxxxxxxxxxxxxxxxxxxxxxxxxxxxxxxxxxxxxxxxxxxxxxxxx.</w:t>
      </w:r>
    </w:p>
    <w:p w:rsidR="00226F94" w:rsidRDefault="00226F94" w:rsidP="00226F94">
      <w:pPr>
        <w:pStyle w:val="D-nadpis2"/>
      </w:pPr>
      <w:bookmarkStart w:id="4" w:name="_Toc351021549"/>
      <w:r>
        <w:t>Nadpis podkapitoly</w:t>
      </w:r>
      <w:bookmarkEnd w:id="4"/>
    </w:p>
    <w:p w:rsidR="00226F94" w:rsidRDefault="00226F94" w:rsidP="00226F94">
      <w:pPr>
        <w:pStyle w:val="D-normln"/>
      </w:pPr>
      <w:r>
        <w:t>Xxxxxxxxxxxxxxxxxxxxxxxxxxxxxxxxxxxxxxxxxxxxxxxxxxxxxxxxxxxxxxxxxxxxxxxxxxxxxxxxxxxxxxxxxxxxxxxxxxxxxxxxxxxxxxxxxxxxxxxxxxxxxxxxxxxxxxxxxxxxxxxxxxxxxxxxxxxxxxxxxxxxxxxxxx.</w:t>
      </w:r>
    </w:p>
    <w:p w:rsidR="00226F94" w:rsidRDefault="00226F94" w:rsidP="00226F94">
      <w:pPr>
        <w:pStyle w:val="D-nadpis3"/>
      </w:pPr>
      <w:bookmarkStart w:id="5" w:name="_Toc351021550"/>
      <w:r>
        <w:t>Nadpis další podkapitoly</w:t>
      </w:r>
      <w:bookmarkEnd w:id="5"/>
    </w:p>
    <w:p w:rsidR="00226F94" w:rsidRDefault="00226F94" w:rsidP="00226F94">
      <w:pPr>
        <w:pStyle w:val="D-normln"/>
      </w:pPr>
      <w:r>
        <w:t>Xxxxxxxxxxxxxxxxxxxxxxxxxxxxxxxxxxxxxxxxxxxxxxxxxxxxxxxxxxxxxxxxxxxxxxxxxxxxxxxxxxxxxxxxxxxxxxxxxxxxxxxxxxxxxxxxxxxxxxxxxxxxxxxxxxxxxxxxxxxxxxxxxxxxxxxxxxxxxxxxxxxxxxxxxx.</w:t>
      </w:r>
    </w:p>
    <w:p w:rsidR="00226F94" w:rsidRDefault="00226F94" w:rsidP="00226F94">
      <w:pPr>
        <w:pStyle w:val="D-nadpis1"/>
      </w:pPr>
      <w:bookmarkStart w:id="6" w:name="_Toc351021551"/>
      <w:r>
        <w:lastRenderedPageBreak/>
        <w:t>Nadpis druhé kapitoly</w:t>
      </w:r>
      <w:bookmarkEnd w:id="6"/>
    </w:p>
    <w:p w:rsidR="00226F94" w:rsidRDefault="00226F94" w:rsidP="00226F94">
      <w:pPr>
        <w:pStyle w:val="D-normln"/>
      </w:pPr>
      <w:r>
        <w:t>Xxxxxxxxxxxxxxxxxxxxxxxxxxxxxxxxxxxxxxxxxxxxxxxxxxxxxxxxxxxxxxxxxxxxxxxxxxxxxxxxxxxxxxxxxxxxxxxxxxxxxxxxxxxxxxxxxxxxxxxxxxxxxxxxxxxxxxxxxxxxxxxxxxxxxxxxxxxxxxxxxxxxxxxxxxxxxx.</w:t>
      </w:r>
    </w:p>
    <w:p w:rsidR="00C13895" w:rsidRDefault="00C13895" w:rsidP="00C13895">
      <w:pPr>
        <w:pStyle w:val="D-nadpis2"/>
      </w:pPr>
      <w:bookmarkStart w:id="7" w:name="_Toc351021552"/>
      <w:r>
        <w:t>Nadpis podkapitoly</w:t>
      </w:r>
      <w:bookmarkEnd w:id="7"/>
    </w:p>
    <w:p w:rsidR="00C13895" w:rsidRDefault="00C13895" w:rsidP="00226F94">
      <w:pPr>
        <w:pStyle w:val="D-normln"/>
      </w:pPr>
      <w:r>
        <w:t>Xxxxxxxxxxxxxxxxxxxxxxxxxxxxxxxxxxxxxxxxxxxxxxxxxxxxxxxxxxxxxxxxxxxxxxxxxxxxxxxxxxxxxxxxxxxxxxxxxxxxxxxxxxxxxxxxxxxxxxxxxxxxxxxxxxxxxxxxxxxxxxxxxxxxxxxxxxxxxxxxxxxxxxxxxxxxxxx.</w:t>
      </w:r>
    </w:p>
    <w:p w:rsidR="00C13895" w:rsidRDefault="00C13895" w:rsidP="00C13895">
      <w:pPr>
        <w:pStyle w:val="D-nadpis3"/>
      </w:pPr>
      <w:bookmarkStart w:id="8" w:name="_Toc351021553"/>
      <w:r>
        <w:t>Nadpis další podkapitoly</w:t>
      </w:r>
      <w:bookmarkEnd w:id="8"/>
    </w:p>
    <w:p w:rsidR="00C13895" w:rsidRDefault="00C13895" w:rsidP="00226F94">
      <w:pPr>
        <w:pStyle w:val="D-normln"/>
      </w:pPr>
      <w:r>
        <w:t xml:space="preserve">Xxxxxxxxxxxxxxxxxxxxxxxxxxxxxxxxxxxxxxxxxxxxxxxxxxxxxxxxxxxxxxxxxxxxxxxxxxxxxxxxxxxxxxxxxxxxxxxxxxxxxxxxxxxxxxxxxxxxxxxxxxxxxxxxxxxxxxxxxxxxxxxxxxxxxxxxxxxxxxxxxxxxxxxxxxxxxx. </w:t>
      </w:r>
    </w:p>
    <w:p w:rsidR="00226F94" w:rsidRPr="00226F94" w:rsidRDefault="00226F94" w:rsidP="00226F94">
      <w:pPr>
        <w:pStyle w:val="D-normln"/>
      </w:pPr>
    </w:p>
    <w:p w:rsidR="00D1474B" w:rsidRPr="00D1474B" w:rsidRDefault="00D1474B" w:rsidP="00423AB6">
      <w:pPr>
        <w:pStyle w:val="D-normln"/>
        <w:rPr>
          <w:rFonts w:ascii="Arial" w:hAnsi="Arial" w:cs="Arial"/>
        </w:rPr>
      </w:pPr>
    </w:p>
    <w:p w:rsidR="00F236B2" w:rsidRPr="006254B7" w:rsidRDefault="00F236B2" w:rsidP="003D6C5E">
      <w:pPr>
        <w:pStyle w:val="D-nadpis1"/>
        <w:numPr>
          <w:ilvl w:val="0"/>
          <w:numId w:val="0"/>
        </w:numPr>
        <w:rPr>
          <w:rFonts w:cs="Arial"/>
        </w:rPr>
      </w:pPr>
      <w:bookmarkStart w:id="9" w:name="_Toc351021554"/>
      <w:r w:rsidRPr="006254B7">
        <w:rPr>
          <w:rFonts w:cs="Arial"/>
        </w:rPr>
        <w:lastRenderedPageBreak/>
        <w:t>Závěr</w:t>
      </w:r>
      <w:bookmarkEnd w:id="9"/>
    </w:p>
    <w:p w:rsidR="005A4B9E" w:rsidRDefault="005A4B9E" w:rsidP="005A4B9E">
      <w:pPr>
        <w:pStyle w:val="D-nadpis1"/>
        <w:numPr>
          <w:ilvl w:val="0"/>
          <w:numId w:val="0"/>
        </w:numPr>
        <w:rPr>
          <w:rFonts w:cs="Arial"/>
        </w:rPr>
      </w:pPr>
      <w:bookmarkStart w:id="10" w:name="_Toc351021555"/>
      <w:r>
        <w:rPr>
          <w:rFonts w:cs="Arial"/>
        </w:rPr>
        <w:lastRenderedPageBreak/>
        <w:t>Resumé</w:t>
      </w:r>
      <w:bookmarkEnd w:id="10"/>
    </w:p>
    <w:p w:rsidR="005A4B9E" w:rsidRPr="005A4B9E" w:rsidRDefault="005A4B9E" w:rsidP="005A4B9E">
      <w:pPr>
        <w:pStyle w:val="D-normln"/>
      </w:pPr>
    </w:p>
    <w:p w:rsidR="005A4B9E" w:rsidRDefault="005A4B9E" w:rsidP="005A4B9E">
      <w:pPr>
        <w:pStyle w:val="D-nadpis1"/>
        <w:numPr>
          <w:ilvl w:val="0"/>
          <w:numId w:val="0"/>
        </w:numPr>
        <w:rPr>
          <w:rFonts w:cs="Arial"/>
        </w:rPr>
      </w:pPr>
      <w:bookmarkStart w:id="11" w:name="_Toc351021556"/>
      <w:r>
        <w:rPr>
          <w:rFonts w:cs="Arial"/>
        </w:rPr>
        <w:lastRenderedPageBreak/>
        <w:t>Summary</w:t>
      </w:r>
      <w:bookmarkEnd w:id="11"/>
    </w:p>
    <w:p w:rsidR="005A4B9E" w:rsidRPr="005A4B9E" w:rsidRDefault="005A4B9E" w:rsidP="005A4B9E">
      <w:pPr>
        <w:pStyle w:val="D-normln"/>
      </w:pPr>
    </w:p>
    <w:p w:rsidR="008A715D" w:rsidRPr="00D1474B" w:rsidRDefault="008A715D" w:rsidP="008A715D">
      <w:pPr>
        <w:pStyle w:val="D-normln"/>
        <w:rPr>
          <w:rFonts w:ascii="Arial" w:hAnsi="Arial" w:cs="Arial"/>
        </w:rPr>
      </w:pPr>
    </w:p>
    <w:p w:rsidR="00EE1E07" w:rsidRPr="006254B7" w:rsidRDefault="00EE1E07" w:rsidP="003D6C5E">
      <w:pPr>
        <w:pStyle w:val="D-nadpis1"/>
        <w:numPr>
          <w:ilvl w:val="0"/>
          <w:numId w:val="0"/>
        </w:numPr>
        <w:rPr>
          <w:rFonts w:cs="Arial"/>
        </w:rPr>
      </w:pPr>
      <w:bookmarkStart w:id="12" w:name="_Toc351021557"/>
      <w:r w:rsidRPr="006254B7">
        <w:rPr>
          <w:rFonts w:cs="Arial"/>
        </w:rPr>
        <w:lastRenderedPageBreak/>
        <w:t>Seznam literatury</w:t>
      </w:r>
      <w:bookmarkEnd w:id="12"/>
    </w:p>
    <w:p w:rsidR="00F236B2" w:rsidRPr="006254B7" w:rsidRDefault="00F236B2" w:rsidP="003D6C5E">
      <w:pPr>
        <w:pStyle w:val="D-nadpis1"/>
        <w:numPr>
          <w:ilvl w:val="0"/>
          <w:numId w:val="0"/>
        </w:numPr>
        <w:rPr>
          <w:rFonts w:cs="Arial"/>
        </w:rPr>
      </w:pPr>
      <w:bookmarkStart w:id="13" w:name="_Toc351021558"/>
      <w:r w:rsidRPr="006254B7">
        <w:rPr>
          <w:rFonts w:cs="Arial"/>
        </w:rPr>
        <w:lastRenderedPageBreak/>
        <w:t>Seznam obrázků</w:t>
      </w:r>
      <w:r w:rsidR="00FD0148" w:rsidRPr="006254B7">
        <w:rPr>
          <w:rFonts w:cs="Arial"/>
        </w:rPr>
        <w:t>, tabulek, grafů</w:t>
      </w:r>
      <w:bookmarkEnd w:id="13"/>
      <w:r w:rsidR="00FD0148" w:rsidRPr="006254B7">
        <w:rPr>
          <w:rFonts w:cs="Arial"/>
        </w:rPr>
        <w:t xml:space="preserve"> </w:t>
      </w:r>
    </w:p>
    <w:p w:rsidR="002A600F" w:rsidRPr="006254B7" w:rsidRDefault="00577CA2" w:rsidP="002A600F">
      <w:pPr>
        <w:pStyle w:val="D-normln"/>
        <w:rPr>
          <w:rFonts w:cs="Arial"/>
        </w:rPr>
      </w:pPr>
      <w:r w:rsidRPr="006254B7">
        <w:rPr>
          <w:rFonts w:cs="Arial"/>
        </w:rPr>
        <w:fldChar w:fldCharType="begin"/>
      </w:r>
      <w:r w:rsidRPr="006254B7">
        <w:rPr>
          <w:rFonts w:cs="Arial"/>
        </w:rPr>
        <w:instrText xml:space="preserve"> TOC \h \z \c "Obrázek" </w:instrText>
      </w:r>
      <w:r w:rsidRPr="006254B7">
        <w:rPr>
          <w:rFonts w:cs="Arial"/>
        </w:rPr>
        <w:fldChar w:fldCharType="separate"/>
      </w:r>
      <w:r w:rsidR="008A715D" w:rsidRPr="006254B7">
        <w:rPr>
          <w:rFonts w:cs="Arial"/>
          <w:b/>
          <w:bCs/>
          <w:noProof/>
        </w:rPr>
        <w:t>Nenalezena položka seznamu obrázků.</w:t>
      </w:r>
      <w:r w:rsidRPr="006254B7">
        <w:rPr>
          <w:rFonts w:cs="Arial"/>
        </w:rPr>
        <w:fldChar w:fldCharType="end"/>
      </w:r>
    </w:p>
    <w:p w:rsidR="002A600F" w:rsidRPr="00D1474B" w:rsidRDefault="002A600F" w:rsidP="002A600F">
      <w:pPr>
        <w:pStyle w:val="D-normln"/>
        <w:rPr>
          <w:rFonts w:ascii="Arial" w:hAnsi="Arial" w:cs="Arial"/>
        </w:rPr>
        <w:sectPr w:rsidR="002A600F" w:rsidRPr="00D1474B" w:rsidSect="00226F94">
          <w:headerReference w:type="default" r:id="rId11"/>
          <w:footerReference w:type="default" r:id="rId12"/>
          <w:pgSz w:w="11906" w:h="16838"/>
          <w:pgMar w:top="1701" w:right="1418" w:bottom="1418" w:left="1701" w:header="709" w:footer="709" w:gutter="0"/>
          <w:pgNumType w:start="5"/>
          <w:cols w:space="708"/>
          <w:titlePg/>
          <w:docGrid w:linePitch="360"/>
        </w:sectPr>
      </w:pPr>
    </w:p>
    <w:p w:rsidR="00F236B2" w:rsidRPr="006254B7" w:rsidRDefault="00F236B2" w:rsidP="003D6C5E">
      <w:pPr>
        <w:pStyle w:val="D-nadpis1"/>
        <w:numPr>
          <w:ilvl w:val="0"/>
          <w:numId w:val="0"/>
        </w:numPr>
        <w:rPr>
          <w:rFonts w:cs="Arial"/>
        </w:rPr>
      </w:pPr>
      <w:bookmarkStart w:id="14" w:name="_Toc351021559"/>
      <w:r w:rsidRPr="006254B7">
        <w:rPr>
          <w:rFonts w:cs="Arial"/>
        </w:rPr>
        <w:lastRenderedPageBreak/>
        <w:t>Přílohy</w:t>
      </w:r>
      <w:bookmarkEnd w:id="14"/>
    </w:p>
    <w:p w:rsidR="00F236B2" w:rsidRPr="00D1474B" w:rsidRDefault="00F236B2" w:rsidP="00F236B2">
      <w:pPr>
        <w:pStyle w:val="D-normln"/>
        <w:rPr>
          <w:rFonts w:ascii="Arial" w:hAnsi="Arial" w:cs="Arial"/>
        </w:rPr>
      </w:pPr>
    </w:p>
    <w:sectPr w:rsidR="00F236B2" w:rsidRPr="00D1474B" w:rsidSect="00F236B2">
      <w:footerReference w:type="default" r:id="rId13"/>
      <w:pgSz w:w="11906" w:h="16838"/>
      <w:pgMar w:top="1701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60" w:rsidRDefault="00926960" w:rsidP="00660603">
      <w:r>
        <w:separator/>
      </w:r>
    </w:p>
  </w:endnote>
  <w:endnote w:type="continuationSeparator" w:id="0">
    <w:p w:rsidR="00926960" w:rsidRDefault="00926960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Default="00223D45" w:rsidP="00BE7B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3D45" w:rsidRDefault="00223D45" w:rsidP="008021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Default="00223D45" w:rsidP="00BE7B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274">
      <w:rPr>
        <w:rStyle w:val="slostrnky"/>
        <w:noProof/>
      </w:rPr>
      <w:t>5</w:t>
    </w:r>
    <w:r>
      <w:rPr>
        <w:rStyle w:val="slostrnky"/>
      </w:rPr>
      <w:fldChar w:fldCharType="end"/>
    </w:r>
  </w:p>
  <w:p w:rsidR="00223D45" w:rsidRDefault="00223D45" w:rsidP="008021D5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Default="00223D45" w:rsidP="00BE7B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274">
      <w:rPr>
        <w:rStyle w:val="slostrnky"/>
        <w:noProof/>
      </w:rPr>
      <w:t>12</w:t>
    </w:r>
    <w:r>
      <w:rPr>
        <w:rStyle w:val="slostrnky"/>
      </w:rPr>
      <w:fldChar w:fldCharType="end"/>
    </w:r>
  </w:p>
  <w:p w:rsidR="00223D45" w:rsidRDefault="00223D45" w:rsidP="008021D5">
    <w:pPr>
      <w:pStyle w:val="Zpat"/>
      <w:tabs>
        <w:tab w:val="clear" w:pos="9072"/>
        <w:tab w:val="right" w:pos="8789"/>
      </w:tabs>
      <w:ind w:right="360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Default="00223D45" w:rsidP="00B930AE">
    <w:pPr>
      <w:pStyle w:val="Zpat"/>
      <w:tabs>
        <w:tab w:val="clear" w:pos="9072"/>
        <w:tab w:val="right" w:pos="878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274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60" w:rsidRDefault="00926960" w:rsidP="00660603">
      <w:r>
        <w:separator/>
      </w:r>
    </w:p>
  </w:footnote>
  <w:footnote w:type="continuationSeparator" w:id="0">
    <w:p w:rsidR="00926960" w:rsidRDefault="00926960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Pr="0013516E" w:rsidRDefault="00223D45" w:rsidP="00EF313C">
    <w:pPr>
      <w:pStyle w:val="Zhlav"/>
      <w:pBdr>
        <w:bottom w:val="single" w:sz="6" w:space="1" w:color="auto"/>
      </w:pBdr>
      <w:tabs>
        <w:tab w:val="clear" w:pos="9072"/>
        <w:tab w:val="right" w:pos="8789"/>
      </w:tabs>
      <w:rPr>
        <w:rFonts w:ascii="Times New Roman" w:hAnsi="Times New Roman"/>
      </w:rPr>
    </w:pPr>
    <w:r>
      <w:tab/>
    </w:r>
    <w:r>
      <w:tab/>
      <w:t>Úvod</w:t>
    </w:r>
  </w:p>
  <w:p w:rsidR="00223D45" w:rsidRDefault="00223D45">
    <w:pPr>
      <w:pStyle w:val="Zhlav"/>
    </w:pPr>
    <w:r>
      <w:tab/>
      <w:t xml:space="preserve">                                                                                                                                                                                 </w:t>
    </w:r>
  </w:p>
  <w:p w:rsidR="00223D45" w:rsidRDefault="00223D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Pr="006254B7" w:rsidRDefault="00223D45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fldSimple w:instr=" STYLEREF  &quot;D-Inertni styl&quot; ">
      <w:r w:rsidR="00A30274">
        <w:rPr>
          <w:noProof/>
        </w:rPr>
        <w:t>Obsah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45" w:rsidRPr="006254B7" w:rsidRDefault="00223D45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fldSimple w:instr=" STYLEREF  &quot;D-nadpis 1&quot; ">
      <w:r w:rsidR="00A30274">
        <w:rPr>
          <w:noProof/>
        </w:rPr>
        <w:t>Přílohy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632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4AF4753"/>
    <w:multiLevelType w:val="multilevel"/>
    <w:tmpl w:val="CF20B3EA"/>
    <w:lvl w:ilvl="0">
      <w:start w:val="1"/>
      <w:numFmt w:val="decimal"/>
      <w:pStyle w:val="D-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-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-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EF"/>
    <w:rsid w:val="00003583"/>
    <w:rsid w:val="00004F07"/>
    <w:rsid w:val="0003139C"/>
    <w:rsid w:val="000350CC"/>
    <w:rsid w:val="00054601"/>
    <w:rsid w:val="00094AB1"/>
    <w:rsid w:val="000A1696"/>
    <w:rsid w:val="000A6602"/>
    <w:rsid w:val="000B23AE"/>
    <w:rsid w:val="000B5A98"/>
    <w:rsid w:val="000C57FB"/>
    <w:rsid w:val="000F220F"/>
    <w:rsid w:val="000F34D6"/>
    <w:rsid w:val="0010323B"/>
    <w:rsid w:val="00123827"/>
    <w:rsid w:val="0013516E"/>
    <w:rsid w:val="00152029"/>
    <w:rsid w:val="001543E9"/>
    <w:rsid w:val="001918E5"/>
    <w:rsid w:val="001C428B"/>
    <w:rsid w:val="001C6A69"/>
    <w:rsid w:val="001E0DD9"/>
    <w:rsid w:val="001E2ADD"/>
    <w:rsid w:val="001E641C"/>
    <w:rsid w:val="002107F9"/>
    <w:rsid w:val="00212058"/>
    <w:rsid w:val="00217630"/>
    <w:rsid w:val="00223D45"/>
    <w:rsid w:val="002261E0"/>
    <w:rsid w:val="00226F94"/>
    <w:rsid w:val="00234147"/>
    <w:rsid w:val="00241350"/>
    <w:rsid w:val="0024406B"/>
    <w:rsid w:val="002627F9"/>
    <w:rsid w:val="00277422"/>
    <w:rsid w:val="002A202D"/>
    <w:rsid w:val="002A600F"/>
    <w:rsid w:val="002A634D"/>
    <w:rsid w:val="002B0AD6"/>
    <w:rsid w:val="002B1977"/>
    <w:rsid w:val="002D2ADA"/>
    <w:rsid w:val="002E1B31"/>
    <w:rsid w:val="00304327"/>
    <w:rsid w:val="0031291C"/>
    <w:rsid w:val="0032711C"/>
    <w:rsid w:val="00343596"/>
    <w:rsid w:val="003735E4"/>
    <w:rsid w:val="003A2F1D"/>
    <w:rsid w:val="003C6F58"/>
    <w:rsid w:val="003D616D"/>
    <w:rsid w:val="003D6C5E"/>
    <w:rsid w:val="003E0665"/>
    <w:rsid w:val="003E4194"/>
    <w:rsid w:val="003F5C03"/>
    <w:rsid w:val="00421C1E"/>
    <w:rsid w:val="00423AB6"/>
    <w:rsid w:val="00431384"/>
    <w:rsid w:val="00447247"/>
    <w:rsid w:val="00452DD7"/>
    <w:rsid w:val="00460E14"/>
    <w:rsid w:val="004927C6"/>
    <w:rsid w:val="004A36E3"/>
    <w:rsid w:val="004B5354"/>
    <w:rsid w:val="004C0ABA"/>
    <w:rsid w:val="004C2D4C"/>
    <w:rsid w:val="004D0818"/>
    <w:rsid w:val="004D613F"/>
    <w:rsid w:val="00503A9D"/>
    <w:rsid w:val="00506A00"/>
    <w:rsid w:val="005153C7"/>
    <w:rsid w:val="00532A5A"/>
    <w:rsid w:val="00536690"/>
    <w:rsid w:val="00537C94"/>
    <w:rsid w:val="00537DFC"/>
    <w:rsid w:val="00540841"/>
    <w:rsid w:val="0054627D"/>
    <w:rsid w:val="0055370A"/>
    <w:rsid w:val="00561B29"/>
    <w:rsid w:val="00565586"/>
    <w:rsid w:val="00577CA2"/>
    <w:rsid w:val="00581861"/>
    <w:rsid w:val="00582276"/>
    <w:rsid w:val="005959EF"/>
    <w:rsid w:val="005A37AF"/>
    <w:rsid w:val="005A4B9E"/>
    <w:rsid w:val="005D592D"/>
    <w:rsid w:val="005E53F4"/>
    <w:rsid w:val="00606856"/>
    <w:rsid w:val="00620365"/>
    <w:rsid w:val="006254B7"/>
    <w:rsid w:val="00627423"/>
    <w:rsid w:val="00630551"/>
    <w:rsid w:val="00630CC9"/>
    <w:rsid w:val="00634365"/>
    <w:rsid w:val="00640100"/>
    <w:rsid w:val="00660603"/>
    <w:rsid w:val="00675E17"/>
    <w:rsid w:val="006847DC"/>
    <w:rsid w:val="006A2A74"/>
    <w:rsid w:val="006A3DBE"/>
    <w:rsid w:val="006A6CD0"/>
    <w:rsid w:val="006B47B4"/>
    <w:rsid w:val="006D2636"/>
    <w:rsid w:val="006D4D9D"/>
    <w:rsid w:val="006E1D91"/>
    <w:rsid w:val="006E3543"/>
    <w:rsid w:val="006F0B3E"/>
    <w:rsid w:val="007120A8"/>
    <w:rsid w:val="007130D8"/>
    <w:rsid w:val="00716DBE"/>
    <w:rsid w:val="00717570"/>
    <w:rsid w:val="00747919"/>
    <w:rsid w:val="0076196D"/>
    <w:rsid w:val="00777CE4"/>
    <w:rsid w:val="007825EF"/>
    <w:rsid w:val="00791F04"/>
    <w:rsid w:val="00793936"/>
    <w:rsid w:val="00795748"/>
    <w:rsid w:val="00795C00"/>
    <w:rsid w:val="007A05C1"/>
    <w:rsid w:val="007A11CD"/>
    <w:rsid w:val="007A20F6"/>
    <w:rsid w:val="007B035F"/>
    <w:rsid w:val="007C5965"/>
    <w:rsid w:val="007C7889"/>
    <w:rsid w:val="007D20C8"/>
    <w:rsid w:val="007F0808"/>
    <w:rsid w:val="007F4AA1"/>
    <w:rsid w:val="008021D5"/>
    <w:rsid w:val="008060FD"/>
    <w:rsid w:val="00827A18"/>
    <w:rsid w:val="0083668E"/>
    <w:rsid w:val="008579A4"/>
    <w:rsid w:val="008635A9"/>
    <w:rsid w:val="00874555"/>
    <w:rsid w:val="008772F8"/>
    <w:rsid w:val="008821BD"/>
    <w:rsid w:val="008A60C7"/>
    <w:rsid w:val="008A6678"/>
    <w:rsid w:val="008A715D"/>
    <w:rsid w:val="008B1FCF"/>
    <w:rsid w:val="008C6830"/>
    <w:rsid w:val="008D0863"/>
    <w:rsid w:val="008D5CC7"/>
    <w:rsid w:val="008F243F"/>
    <w:rsid w:val="0090652C"/>
    <w:rsid w:val="0091546A"/>
    <w:rsid w:val="00926960"/>
    <w:rsid w:val="009347E2"/>
    <w:rsid w:val="00962F0C"/>
    <w:rsid w:val="009637D9"/>
    <w:rsid w:val="009744A4"/>
    <w:rsid w:val="00976885"/>
    <w:rsid w:val="009873D7"/>
    <w:rsid w:val="009A65E3"/>
    <w:rsid w:val="009B21DF"/>
    <w:rsid w:val="009C27E6"/>
    <w:rsid w:val="009C5051"/>
    <w:rsid w:val="009D7A19"/>
    <w:rsid w:val="009F2307"/>
    <w:rsid w:val="00A30274"/>
    <w:rsid w:val="00A5099A"/>
    <w:rsid w:val="00A8139A"/>
    <w:rsid w:val="00AA4A6D"/>
    <w:rsid w:val="00AE58B0"/>
    <w:rsid w:val="00B26C8D"/>
    <w:rsid w:val="00B30394"/>
    <w:rsid w:val="00B31311"/>
    <w:rsid w:val="00B646EB"/>
    <w:rsid w:val="00B65324"/>
    <w:rsid w:val="00B71789"/>
    <w:rsid w:val="00B73528"/>
    <w:rsid w:val="00B7652D"/>
    <w:rsid w:val="00B804A2"/>
    <w:rsid w:val="00B855E1"/>
    <w:rsid w:val="00B930AE"/>
    <w:rsid w:val="00BB2B89"/>
    <w:rsid w:val="00BB558E"/>
    <w:rsid w:val="00BD235B"/>
    <w:rsid w:val="00BD3BDA"/>
    <w:rsid w:val="00BE7B30"/>
    <w:rsid w:val="00BE7FE5"/>
    <w:rsid w:val="00C07A3C"/>
    <w:rsid w:val="00C13895"/>
    <w:rsid w:val="00C17306"/>
    <w:rsid w:val="00C2438A"/>
    <w:rsid w:val="00C57202"/>
    <w:rsid w:val="00C675F3"/>
    <w:rsid w:val="00C776AD"/>
    <w:rsid w:val="00C778CB"/>
    <w:rsid w:val="00CA6707"/>
    <w:rsid w:val="00CD4004"/>
    <w:rsid w:val="00CD78E0"/>
    <w:rsid w:val="00CE16C0"/>
    <w:rsid w:val="00D06555"/>
    <w:rsid w:val="00D11AED"/>
    <w:rsid w:val="00D11E20"/>
    <w:rsid w:val="00D1474B"/>
    <w:rsid w:val="00D270B1"/>
    <w:rsid w:val="00D55899"/>
    <w:rsid w:val="00D56E0F"/>
    <w:rsid w:val="00D60297"/>
    <w:rsid w:val="00D72E34"/>
    <w:rsid w:val="00D76B6C"/>
    <w:rsid w:val="00D96DCD"/>
    <w:rsid w:val="00DA34EE"/>
    <w:rsid w:val="00DF629D"/>
    <w:rsid w:val="00E04E61"/>
    <w:rsid w:val="00E16609"/>
    <w:rsid w:val="00E3591A"/>
    <w:rsid w:val="00E51312"/>
    <w:rsid w:val="00E64EFE"/>
    <w:rsid w:val="00E67F8A"/>
    <w:rsid w:val="00E876BC"/>
    <w:rsid w:val="00E95209"/>
    <w:rsid w:val="00EC11CE"/>
    <w:rsid w:val="00EE08CC"/>
    <w:rsid w:val="00EE1E07"/>
    <w:rsid w:val="00EE7B0E"/>
    <w:rsid w:val="00EF1EE7"/>
    <w:rsid w:val="00EF313C"/>
    <w:rsid w:val="00F06598"/>
    <w:rsid w:val="00F15DBE"/>
    <w:rsid w:val="00F175C8"/>
    <w:rsid w:val="00F17A2B"/>
    <w:rsid w:val="00F236B2"/>
    <w:rsid w:val="00F30C18"/>
    <w:rsid w:val="00F345EF"/>
    <w:rsid w:val="00F740D0"/>
    <w:rsid w:val="00F84CE2"/>
    <w:rsid w:val="00FA1C8F"/>
    <w:rsid w:val="00FD0148"/>
    <w:rsid w:val="00FD3C2D"/>
    <w:rsid w:val="00FD4ED1"/>
    <w:rsid w:val="00FD524E"/>
    <w:rsid w:val="00FD63E6"/>
    <w:rsid w:val="00FE0DF3"/>
    <w:rsid w:val="00FE5FFA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2CEC3-3E73-41F8-9FA0-ED39F66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0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F"/>
    <w:pPr>
      <w:keepNext/>
      <w:keepLines/>
      <w:numPr>
        <w:numId w:val="4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43596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43596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343596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343596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343596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343596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43596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43596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qFormat/>
    <w:rsid w:val="00D60297"/>
    <w:pPr>
      <w:spacing w:after="120" w:line="360" w:lineRule="auto"/>
      <w:ind w:firstLine="737"/>
      <w:jc w:val="both"/>
    </w:pPr>
    <w:rPr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5959E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D-nadpis1">
    <w:name w:val="D-nadpis 1"/>
    <w:basedOn w:val="Normln"/>
    <w:next w:val="D-normln"/>
    <w:link w:val="D-nadpis1Char"/>
    <w:qFormat/>
    <w:rsid w:val="00A8139A"/>
    <w:pPr>
      <w:keepNext/>
      <w:pageBreakBefore/>
      <w:numPr>
        <w:numId w:val="20"/>
      </w:numPr>
      <w:spacing w:after="120" w:line="360" w:lineRule="auto"/>
      <w:jc w:val="both"/>
      <w:outlineLvl w:val="0"/>
    </w:pPr>
    <w:rPr>
      <w:rFonts w:ascii="Cambria" w:eastAsia="Calibri" w:hAnsi="Cambria"/>
      <w:b/>
      <w:smallCaps/>
      <w:sz w:val="28"/>
      <w:szCs w:val="22"/>
      <w:lang w:eastAsia="en-US"/>
    </w:rPr>
  </w:style>
  <w:style w:type="paragraph" w:customStyle="1" w:styleId="D-nadpis2">
    <w:name w:val="D-nadpis 2"/>
    <w:basedOn w:val="D-nadpis1"/>
    <w:next w:val="D-normln"/>
    <w:link w:val="D-nadpis2Char"/>
    <w:qFormat/>
    <w:rsid w:val="00A8139A"/>
    <w:pPr>
      <w:pageBreakBefore w:val="0"/>
      <w:numPr>
        <w:ilvl w:val="1"/>
      </w:numPr>
      <w:spacing w:after="0"/>
      <w:outlineLvl w:val="1"/>
    </w:pPr>
    <w:rPr>
      <w:b w:val="0"/>
    </w:rPr>
  </w:style>
  <w:style w:type="character" w:customStyle="1" w:styleId="D-normlnChar">
    <w:name w:val="D-normální Char"/>
    <w:link w:val="D-normln"/>
    <w:rsid w:val="004D0818"/>
    <w:rPr>
      <w:sz w:val="24"/>
      <w:szCs w:val="22"/>
      <w:lang w:val="cs-CZ" w:eastAsia="en-US" w:bidi="ar-SA"/>
    </w:rPr>
  </w:style>
  <w:style w:type="character" w:customStyle="1" w:styleId="D-nadpis1Char">
    <w:name w:val="D-nadpis 1 Char"/>
    <w:link w:val="D-nadpis1"/>
    <w:rsid w:val="00343596"/>
    <w:rPr>
      <w:rFonts w:ascii="Cambria" w:hAnsi="Cambria"/>
      <w:b/>
      <w:smallCaps/>
      <w:sz w:val="28"/>
      <w:szCs w:val="22"/>
      <w:lang w:val="cs-CZ" w:eastAsia="en-US" w:bidi="ar-SA"/>
    </w:rPr>
  </w:style>
  <w:style w:type="character" w:customStyle="1" w:styleId="Nadpis2Char">
    <w:name w:val="Nadpis 2 Char"/>
    <w:link w:val="Nadpis2"/>
    <w:uiPriority w:val="9"/>
    <w:rsid w:val="0034359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D-nadpis2Char">
    <w:name w:val="D-nadpis 2 Char"/>
    <w:basedOn w:val="D-nadpis1Char"/>
    <w:link w:val="D-nadpis2"/>
    <w:rsid w:val="00B855E1"/>
    <w:rPr>
      <w:rFonts w:ascii="Cambria" w:hAnsi="Cambria"/>
      <w:b/>
      <w:smallCaps/>
      <w:sz w:val="28"/>
      <w:szCs w:val="22"/>
      <w:lang w:val="cs-CZ" w:eastAsia="en-US" w:bidi="ar-SA"/>
    </w:rPr>
  </w:style>
  <w:style w:type="character" w:customStyle="1" w:styleId="Nadpis3Char">
    <w:name w:val="Nadpis 3 Char"/>
    <w:link w:val="Nadpis3"/>
    <w:uiPriority w:val="9"/>
    <w:semiHidden/>
    <w:rsid w:val="00343596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semiHidden/>
    <w:rsid w:val="0034359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semiHidden/>
    <w:rsid w:val="0034359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343596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343596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343596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343596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43596"/>
    <w:pPr>
      <w:ind w:left="720"/>
      <w:contextualSpacing/>
    </w:pPr>
  </w:style>
  <w:style w:type="paragraph" w:customStyle="1" w:styleId="D-nadpis3">
    <w:name w:val="D-nadpis 3"/>
    <w:basedOn w:val="D-nadpis1"/>
    <w:next w:val="D-normln"/>
    <w:link w:val="D-nadpis3Char"/>
    <w:qFormat/>
    <w:rsid w:val="0024406B"/>
    <w:pPr>
      <w:pageBreakBefore w:val="0"/>
      <w:numPr>
        <w:ilvl w:val="2"/>
      </w:numPr>
      <w:spacing w:after="0"/>
      <w:outlineLvl w:val="2"/>
    </w:pPr>
    <w:rPr>
      <w:sz w:val="24"/>
    </w:rPr>
  </w:style>
  <w:style w:type="paragraph" w:customStyle="1" w:styleId="D-nadpis4">
    <w:name w:val="D-nadpis 4"/>
    <w:basedOn w:val="D-nadpis1"/>
    <w:next w:val="D-normln"/>
    <w:link w:val="D-nadpis4Char"/>
    <w:qFormat/>
    <w:rsid w:val="000B23AE"/>
    <w:pPr>
      <w:pageBreakBefore w:val="0"/>
      <w:numPr>
        <w:numId w:val="0"/>
      </w:numPr>
      <w:spacing w:after="0"/>
      <w:outlineLvl w:val="3"/>
    </w:pPr>
    <w:rPr>
      <w:sz w:val="24"/>
    </w:rPr>
  </w:style>
  <w:style w:type="character" w:customStyle="1" w:styleId="D-nadpis3Char">
    <w:name w:val="D-nadpis 3 Char"/>
    <w:link w:val="D-nadpis3"/>
    <w:rsid w:val="0024406B"/>
    <w:rPr>
      <w:rFonts w:ascii="Cambria" w:hAnsi="Cambria"/>
      <w:b w:val="0"/>
      <w:smallCaps w:val="0"/>
      <w:sz w:val="24"/>
      <w:szCs w:val="22"/>
      <w:lang w:val="cs-CZ" w:eastAsia="en-US" w:bidi="ar-SA"/>
    </w:r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="Calibri" w:hAnsi="Calibri"/>
      <w:bCs/>
      <w:smallCaps/>
      <w:noProof/>
      <w:sz w:val="22"/>
      <w:szCs w:val="20"/>
    </w:rPr>
  </w:style>
  <w:style w:type="character" w:styleId="Hypertextovodkaz">
    <w:name w:val="Hyperlink"/>
    <w:uiPriority w:val="99"/>
    <w:unhideWhenUsed/>
    <w:rsid w:val="00506A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="Cambria" w:hAnsi="Cambria"/>
      <w:smallCaps/>
    </w:rPr>
  </w:style>
  <w:style w:type="character" w:customStyle="1" w:styleId="ZhlavChar">
    <w:name w:val="Záhlaví Char"/>
    <w:link w:val="Zhlav"/>
    <w:uiPriority w:val="99"/>
    <w:rsid w:val="00E16609"/>
    <w:rPr>
      <w:rFonts w:ascii="Cambria" w:eastAsia="Times New Roman" w:hAnsi="Cambria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ZpatChar">
    <w:name w:val="Zápatí Char"/>
    <w:link w:val="Zpat"/>
    <w:uiPriority w:val="99"/>
    <w:rsid w:val="00B930AE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D-nadpis4Char">
    <w:name w:val="D-nadpis 4 Char"/>
    <w:link w:val="D-nadpis4"/>
    <w:rsid w:val="000B23AE"/>
    <w:rPr>
      <w:rFonts w:ascii="Cambria" w:hAnsi="Cambria"/>
      <w:b/>
      <w:smallCaps/>
      <w:sz w:val="24"/>
      <w:szCs w:val="22"/>
      <w:lang w:val="cs-CZ" w:eastAsia="en-US" w:bidi="ar-SA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="Calibri" w:hAnsi="Calibr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="Calibri" w:hAnsi="Calibri"/>
      <w:iCs/>
      <w:sz w:val="22"/>
      <w:szCs w:val="20"/>
    </w:rPr>
  </w:style>
  <w:style w:type="character" w:styleId="Zstupntext">
    <w:name w:val="Placeholder Text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="Calibri" w:hAnsi="Calibr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8A715D"/>
    <w:pPr>
      <w:spacing w:after="6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qFormat/>
    <w:rsid w:val="00BB2B89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="Calibri" w:hAnsi="Calibr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="Calibri" w:hAnsi="Calibri"/>
      <w:sz w:val="18"/>
      <w:szCs w:val="18"/>
    </w:rPr>
  </w:style>
  <w:style w:type="paragraph" w:customStyle="1" w:styleId="D-Inertnistyl">
    <w:name w:val="D-Inertni styl"/>
    <w:basedOn w:val="Normln"/>
    <w:rsid w:val="00E876BC"/>
    <w:pPr>
      <w:tabs>
        <w:tab w:val="left" w:pos="480"/>
        <w:tab w:val="right" w:leader="dot" w:pos="8777"/>
      </w:tabs>
    </w:pPr>
    <w:rPr>
      <w:rFonts w:ascii="Cambria" w:hAnsi="Cambria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paragraph" w:customStyle="1" w:styleId="D-nadpis5">
    <w:name w:val="D-nadpis 5"/>
    <w:basedOn w:val="Normln"/>
    <w:next w:val="D-normln"/>
    <w:link w:val="D-nadpis5Char"/>
    <w:qFormat/>
    <w:rsid w:val="0024406B"/>
    <w:pPr>
      <w:keepNext/>
      <w:spacing w:line="360" w:lineRule="auto"/>
      <w:outlineLvl w:val="4"/>
    </w:pPr>
    <w:rPr>
      <w:rFonts w:ascii="Cambria" w:eastAsia="Calibri" w:hAnsi="Cambria"/>
      <w:szCs w:val="22"/>
      <w:lang w:eastAsia="en-US"/>
    </w:rPr>
  </w:style>
  <w:style w:type="character" w:customStyle="1" w:styleId="D-nadpis5Char">
    <w:name w:val="D-nadpis 5 Char"/>
    <w:link w:val="D-nadpis5"/>
    <w:rsid w:val="0024406B"/>
    <w:rPr>
      <w:rFonts w:ascii="Cambria" w:hAnsi="Cambria"/>
      <w:b/>
      <w:smallCaps/>
      <w:sz w:val="24"/>
      <w:szCs w:val="22"/>
      <w:lang w:val="cs-CZ" w:eastAsia="en-US" w:bidi="ar-SA"/>
    </w:rPr>
  </w:style>
  <w:style w:type="character" w:customStyle="1" w:styleId="D-inertnstyl">
    <w:name w:val="D-inertní styl"/>
    <w:basedOn w:val="Standardnpsmoodstavce"/>
    <w:uiPriority w:val="1"/>
    <w:qFormat/>
    <w:rsid w:val="00D60297"/>
  </w:style>
  <w:style w:type="paragraph" w:styleId="Titulek">
    <w:name w:val="caption"/>
    <w:basedOn w:val="Normln"/>
    <w:next w:val="D-normln"/>
    <w:uiPriority w:val="35"/>
    <w:qFormat/>
    <w:rsid w:val="00D60297"/>
    <w:pPr>
      <w:spacing w:after="200"/>
      <w:jc w:val="center"/>
    </w:pPr>
    <w:rPr>
      <w:rFonts w:ascii="Cambria" w:hAnsi="Cambria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character" w:styleId="slostrnky">
    <w:name w:val="page number"/>
    <w:basedOn w:val="Standardnpsmoodstavce"/>
    <w:rsid w:val="0080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esktop\sablonaDP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sablonaDP.dotm</Template>
  <TotalTime>1</TotalTime>
  <Pages>14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78" baseType="variant"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_Toc351021559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_Toc351021558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_Toc351021557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_Toc351021556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_Toc351021555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_Toc351021554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_Toc351021553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_Toc351021552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_Toc351021551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_Toc351021550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_Toc351021549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_Toc351021548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_Toc351021547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</dc:creator>
  <cp:keywords>Obor studia</cp:keywords>
  <cp:lastModifiedBy>Ladislav Kuba</cp:lastModifiedBy>
  <cp:revision>2</cp:revision>
  <cp:lastPrinted>2009-01-28T12:51:00Z</cp:lastPrinted>
  <dcterms:created xsi:type="dcterms:W3CDTF">2019-03-30T16:26:00Z</dcterms:created>
  <dcterms:modified xsi:type="dcterms:W3CDTF">2019-03-30T16:26:00Z</dcterms:modified>
</cp:coreProperties>
</file>